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E4" w:rsidRPr="004D6CC5" w:rsidRDefault="00700DA5" w:rsidP="00B82625">
      <w:pPr>
        <w:spacing w:before="42"/>
        <w:rPr>
          <w:rFonts w:ascii="Bebas Kai" w:hAnsi="Bebas Kai"/>
          <w:sz w:val="80"/>
          <w:szCs w:val="80"/>
        </w:rPr>
      </w:pPr>
      <w:r w:rsidRPr="004D6CC5">
        <w:rPr>
          <w:rFonts w:ascii="Bebas Kai" w:hAnsi="Bebas Kai"/>
          <w:noProof/>
          <w:sz w:val="80"/>
          <w:szCs w:val="8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560310" cy="10692130"/>
                <wp:effectExtent l="0" t="0" r="2159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7" y="759"/>
                            <a:ext cx="1669" cy="1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008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BA81" id="Group 2" o:spid="_x0000_s1026" style="position:absolute;margin-left:.25pt;margin-top:.25pt;width:595.3pt;height:841.9pt;z-index:-25165824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667;top:759;width:1669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">
                  <v:imagedata r:id="rId8" o:title=""/>
                </v:shape>
                <v:rect id="Rectangle 3" o:spid="_x0000_s1028" style="position:absolute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" filled="f" strokecolor="#ec008c" strokeweight=".5pt"/>
                <w10:wrap anchorx="page" anchory="page"/>
              </v:group>
            </w:pict>
          </mc:Fallback>
        </mc:AlternateContent>
      </w:r>
      <w:r w:rsidR="001845B4" w:rsidRPr="004D6CC5">
        <w:rPr>
          <w:rFonts w:ascii="Bebas Kai" w:hAnsi="Bebas Kai"/>
          <w:color w:val="808285"/>
          <w:spacing w:val="-7"/>
          <w:w w:val="85"/>
          <w:sz w:val="80"/>
          <w:szCs w:val="80"/>
        </w:rPr>
        <w:t>Peter</w:t>
      </w:r>
      <w:r w:rsidR="004D6CC5" w:rsidRPr="004D6CC5">
        <w:rPr>
          <w:rFonts w:ascii="Bebas Kai" w:hAnsi="Bebas Kai"/>
          <w:color w:val="808285"/>
          <w:spacing w:val="-7"/>
          <w:w w:val="85"/>
          <w:sz w:val="80"/>
          <w:szCs w:val="80"/>
        </w:rPr>
        <w:t xml:space="preserve"> </w:t>
      </w:r>
      <w:r w:rsidR="001845B4" w:rsidRPr="004D6CC5">
        <w:rPr>
          <w:rFonts w:ascii="Bebas Kai" w:hAnsi="Bebas Kai"/>
          <w:color w:val="808285"/>
          <w:spacing w:val="-91"/>
          <w:w w:val="85"/>
          <w:sz w:val="80"/>
          <w:szCs w:val="80"/>
        </w:rPr>
        <w:t xml:space="preserve"> </w:t>
      </w:r>
      <w:r w:rsidR="004D6CC5" w:rsidRPr="004D6CC5">
        <w:rPr>
          <w:rFonts w:ascii="Bebas Kai" w:hAnsi="Bebas Kai"/>
          <w:color w:val="808285"/>
          <w:spacing w:val="-91"/>
          <w:w w:val="85"/>
          <w:sz w:val="80"/>
          <w:szCs w:val="80"/>
        </w:rPr>
        <w:t xml:space="preserve">  </w:t>
      </w:r>
      <w:r w:rsidR="001845B4" w:rsidRPr="004D6CC5">
        <w:rPr>
          <w:rFonts w:ascii="Bebas Kai" w:hAnsi="Bebas Kai"/>
          <w:color w:val="808285"/>
          <w:spacing w:val="-7"/>
          <w:w w:val="85"/>
          <w:sz w:val="80"/>
          <w:szCs w:val="80"/>
        </w:rPr>
        <w:t>Symonds</w:t>
      </w:r>
      <w:r w:rsidR="004D6CC5" w:rsidRPr="004D6CC5">
        <w:rPr>
          <w:rFonts w:ascii="Bebas Kai" w:hAnsi="Bebas Kai"/>
          <w:color w:val="808285"/>
          <w:spacing w:val="-7"/>
          <w:w w:val="85"/>
          <w:sz w:val="80"/>
          <w:szCs w:val="80"/>
        </w:rPr>
        <w:t xml:space="preserve"> </w:t>
      </w:r>
      <w:r w:rsidR="001845B4" w:rsidRPr="004D6CC5">
        <w:rPr>
          <w:rFonts w:ascii="Bebas Kai" w:hAnsi="Bebas Kai"/>
          <w:color w:val="808285"/>
          <w:spacing w:val="-84"/>
          <w:w w:val="85"/>
          <w:sz w:val="80"/>
          <w:szCs w:val="80"/>
        </w:rPr>
        <w:t xml:space="preserve"> </w:t>
      </w:r>
      <w:r w:rsidR="004D6CC5" w:rsidRPr="004D6CC5">
        <w:rPr>
          <w:rFonts w:ascii="Bebas Kai" w:hAnsi="Bebas Kai"/>
          <w:color w:val="808285"/>
          <w:spacing w:val="-84"/>
          <w:w w:val="85"/>
          <w:sz w:val="80"/>
          <w:szCs w:val="80"/>
        </w:rPr>
        <w:t xml:space="preserve">  </w:t>
      </w:r>
      <w:r w:rsidR="001845B4" w:rsidRPr="004D6CC5">
        <w:rPr>
          <w:rFonts w:ascii="Bebas Kai" w:hAnsi="Bebas Kai"/>
          <w:color w:val="808285"/>
          <w:spacing w:val="-10"/>
          <w:w w:val="85"/>
          <w:sz w:val="80"/>
          <w:szCs w:val="80"/>
        </w:rPr>
        <w:t>College</w:t>
      </w:r>
    </w:p>
    <w:p w:rsidR="00D229E4" w:rsidRPr="004D6CC5" w:rsidRDefault="001845B4" w:rsidP="00B82625">
      <w:pPr>
        <w:pStyle w:val="BodyText"/>
        <w:spacing w:line="177" w:lineRule="exact"/>
        <w:rPr>
          <w:rFonts w:ascii="Open Sans" w:hAnsi="Open Sans" w:cs="Open Sans"/>
          <w:sz w:val="20"/>
          <w:szCs w:val="20"/>
        </w:rPr>
      </w:pPr>
      <w:r w:rsidRPr="004D6CC5">
        <w:rPr>
          <w:rFonts w:ascii="Open Sans" w:hAnsi="Open Sans" w:cs="Open Sans"/>
          <w:color w:val="231F20"/>
          <w:sz w:val="20"/>
          <w:szCs w:val="20"/>
        </w:rPr>
        <w:t>Principal: Sara Russell</w:t>
      </w:r>
    </w:p>
    <w:p w:rsidR="00D229E4" w:rsidRPr="004D6CC5" w:rsidRDefault="00D229E4" w:rsidP="00B82625">
      <w:pPr>
        <w:pStyle w:val="BodyText"/>
        <w:rPr>
          <w:rFonts w:ascii="Open Sans" w:hAnsi="Open Sans" w:cs="Open Sans"/>
          <w:sz w:val="20"/>
          <w:szCs w:val="20"/>
        </w:rPr>
      </w:pPr>
    </w:p>
    <w:p w:rsidR="00D229E4" w:rsidRPr="004D6CC5" w:rsidRDefault="00D229E4" w:rsidP="00B82625">
      <w:pPr>
        <w:pStyle w:val="BodyText"/>
        <w:rPr>
          <w:rFonts w:ascii="Open Sans" w:hAnsi="Open Sans" w:cs="Open Sans"/>
          <w:sz w:val="20"/>
          <w:szCs w:val="20"/>
        </w:rPr>
      </w:pPr>
    </w:p>
    <w:p w:rsidR="00D229E4" w:rsidRPr="004D6CC5" w:rsidRDefault="00D229E4" w:rsidP="00B82625">
      <w:pPr>
        <w:pStyle w:val="BodyText"/>
        <w:rPr>
          <w:rFonts w:ascii="Open Sans" w:hAnsi="Open Sans" w:cs="Open Sans"/>
          <w:sz w:val="20"/>
          <w:szCs w:val="20"/>
        </w:rPr>
      </w:pPr>
    </w:p>
    <w:p w:rsidR="004D6CC5" w:rsidRPr="004D6CC5" w:rsidRDefault="004D6CC5" w:rsidP="00B82625">
      <w:pPr>
        <w:pStyle w:val="ListParagraph"/>
        <w:rPr>
          <w:rFonts w:ascii="Open Sans" w:hAnsi="Open Sans" w:cs="Open Sans"/>
          <w:b/>
          <w:sz w:val="24"/>
          <w:szCs w:val="24"/>
        </w:rPr>
      </w:pPr>
      <w:r w:rsidRPr="004D6CC5">
        <w:rPr>
          <w:rFonts w:ascii="Open Sans" w:hAnsi="Open Sans" w:cs="Open Sans"/>
          <w:b/>
          <w:sz w:val="24"/>
          <w:szCs w:val="24"/>
        </w:rPr>
        <w:t>IN CONFIDENCE</w:t>
      </w:r>
    </w:p>
    <w:p w:rsidR="004D6CC5" w:rsidRPr="004D6CC5" w:rsidRDefault="004D6CC5" w:rsidP="00B82625">
      <w:pPr>
        <w:rPr>
          <w:rFonts w:ascii="Open Sans" w:hAnsi="Open Sans" w:cs="Open Sans"/>
          <w:sz w:val="20"/>
          <w:szCs w:val="20"/>
        </w:rPr>
      </w:pPr>
    </w:p>
    <w:p w:rsidR="004D6CC5" w:rsidRDefault="004D6CC5" w:rsidP="00B82625">
      <w:pPr>
        <w:rPr>
          <w:rFonts w:ascii="Open Sans" w:hAnsi="Open Sans" w:cs="Open Sans"/>
          <w:b/>
          <w:sz w:val="20"/>
          <w:szCs w:val="20"/>
        </w:rPr>
      </w:pPr>
      <w:r w:rsidRPr="004D6CC5">
        <w:rPr>
          <w:rFonts w:ascii="Open Sans" w:hAnsi="Open Sans" w:cs="Open Sans"/>
          <w:b/>
          <w:sz w:val="20"/>
          <w:szCs w:val="20"/>
        </w:rPr>
        <w:t>Application to be considered as a Governor of the College</w:t>
      </w:r>
    </w:p>
    <w:p w:rsidR="002D2113" w:rsidRDefault="002D2113" w:rsidP="00B82625">
      <w:pPr>
        <w:rPr>
          <w:rFonts w:ascii="Open Sans" w:hAnsi="Open Sans" w:cs="Open Sans"/>
          <w:b/>
          <w:sz w:val="20"/>
          <w:szCs w:val="20"/>
        </w:rPr>
      </w:pPr>
    </w:p>
    <w:p w:rsidR="002D2113" w:rsidRPr="004D6CC5" w:rsidRDefault="002D2113" w:rsidP="00B82625">
      <w:pPr>
        <w:rPr>
          <w:rFonts w:ascii="Open Sans" w:hAnsi="Open Sans" w:cs="Open Sans"/>
          <w:b/>
          <w:sz w:val="20"/>
          <w:szCs w:val="20"/>
        </w:rPr>
      </w:pPr>
      <w:r w:rsidRPr="004D6CC5">
        <w:rPr>
          <w:rFonts w:ascii="Open Sans" w:hAnsi="Open Sans" w:cs="Open Sans"/>
          <w:sz w:val="20"/>
          <w:szCs w:val="20"/>
        </w:rPr>
        <w:t>All personal details provided will be kept confidential.</w:t>
      </w:r>
      <w:r w:rsidR="009E13A3">
        <w:rPr>
          <w:rFonts w:ascii="Open Sans" w:hAnsi="Open Sans" w:cs="Open Sans"/>
          <w:sz w:val="20"/>
          <w:szCs w:val="20"/>
        </w:rPr>
        <w:t xml:space="preserve"> Please save and complete this form along with the </w:t>
      </w:r>
      <w:r w:rsidR="009E13A3" w:rsidRPr="00D50235">
        <w:rPr>
          <w:rFonts w:ascii="Open Sans" w:hAnsi="Open Sans" w:cs="Open Sans"/>
          <w:sz w:val="20"/>
          <w:szCs w:val="20"/>
        </w:rPr>
        <w:t xml:space="preserve">Equality </w:t>
      </w:r>
      <w:r w:rsidR="00D50235">
        <w:rPr>
          <w:rFonts w:ascii="Open Sans" w:hAnsi="Open Sans" w:cs="Open Sans"/>
          <w:sz w:val="20"/>
          <w:szCs w:val="20"/>
        </w:rPr>
        <w:t xml:space="preserve">&amp; Diversity </w:t>
      </w:r>
      <w:r w:rsidR="009E13A3" w:rsidRPr="00D50235">
        <w:rPr>
          <w:rFonts w:ascii="Open Sans" w:hAnsi="Open Sans" w:cs="Open Sans"/>
          <w:sz w:val="20"/>
          <w:szCs w:val="20"/>
        </w:rPr>
        <w:t>Monitoring form</w:t>
      </w:r>
      <w:r w:rsidR="009E13A3">
        <w:rPr>
          <w:rFonts w:ascii="Open Sans" w:hAnsi="Open Sans" w:cs="Open Sans"/>
          <w:sz w:val="20"/>
          <w:szCs w:val="20"/>
        </w:rPr>
        <w:t xml:space="preserve">, then email to </w:t>
      </w:r>
      <w:hyperlink r:id="rId9" w:history="1">
        <w:r w:rsidR="00D50235" w:rsidRPr="00373C32">
          <w:rPr>
            <w:rStyle w:val="Hyperlink"/>
          </w:rPr>
          <w:t>vowen@psc.ac.uk</w:t>
        </w:r>
      </w:hyperlink>
      <w:r w:rsidR="009E13A3" w:rsidRPr="009E13A3">
        <w:rPr>
          <w:rFonts w:ascii="Open Sans" w:hAnsi="Open Sans" w:cs="Open Sans"/>
          <w:sz w:val="20"/>
          <w:szCs w:val="20"/>
        </w:rPr>
        <w:t xml:space="preserve"> with “</w:t>
      </w:r>
      <w:r w:rsidR="009E13A3">
        <w:rPr>
          <w:rFonts w:ascii="Open Sans" w:hAnsi="Open Sans" w:cs="Open Sans"/>
          <w:sz w:val="20"/>
          <w:szCs w:val="20"/>
        </w:rPr>
        <w:t>A</w:t>
      </w:r>
      <w:r w:rsidR="009E13A3" w:rsidRPr="009E13A3">
        <w:rPr>
          <w:rFonts w:ascii="Open Sans" w:hAnsi="Open Sans" w:cs="Open Sans"/>
          <w:sz w:val="20"/>
          <w:szCs w:val="20"/>
        </w:rPr>
        <w:t>pplication to become a governor”</w:t>
      </w:r>
      <w:r w:rsidR="009E13A3">
        <w:rPr>
          <w:rFonts w:ascii="Open Sans" w:hAnsi="Open Sans" w:cs="Open Sans"/>
          <w:sz w:val="20"/>
          <w:szCs w:val="20"/>
        </w:rPr>
        <w:t xml:space="preserve"> </w:t>
      </w:r>
      <w:r w:rsidR="009E13A3" w:rsidRPr="009E13A3">
        <w:rPr>
          <w:rFonts w:ascii="Open Sans" w:hAnsi="Open Sans" w:cs="Open Sans"/>
          <w:sz w:val="20"/>
          <w:szCs w:val="20"/>
        </w:rPr>
        <w:t>as the subject.</w:t>
      </w:r>
      <w:r w:rsidR="009E13A3">
        <w:rPr>
          <w:rFonts w:ascii="Open Sans" w:hAnsi="Open Sans" w:cs="Open Sans"/>
          <w:sz w:val="20"/>
          <w:szCs w:val="20"/>
        </w:rPr>
        <w:t xml:space="preserve"> </w:t>
      </w:r>
      <w:r w:rsidR="00153FCF" w:rsidRPr="00153FCF">
        <w:rPr>
          <w:rFonts w:ascii="Open Sans" w:hAnsi="Open Sans" w:cs="Open Sans"/>
          <w:sz w:val="20"/>
          <w:szCs w:val="20"/>
        </w:rPr>
        <w:t>Please complete and sign the Eligibility form and bring it with you</w:t>
      </w:r>
      <w:r w:rsidR="00CB3581">
        <w:rPr>
          <w:rFonts w:ascii="Open Sans" w:hAnsi="Open Sans" w:cs="Open Sans"/>
          <w:sz w:val="20"/>
          <w:szCs w:val="20"/>
        </w:rPr>
        <w:t xml:space="preserve"> if you</w:t>
      </w:r>
      <w:r w:rsidR="00507C65">
        <w:rPr>
          <w:rFonts w:ascii="Open Sans" w:hAnsi="Open Sans" w:cs="Open Sans"/>
          <w:sz w:val="20"/>
          <w:szCs w:val="20"/>
        </w:rPr>
        <w:t xml:space="preserve"> are</w:t>
      </w:r>
      <w:r w:rsidR="00153FCF" w:rsidRPr="00153FCF">
        <w:rPr>
          <w:rFonts w:ascii="Open Sans" w:hAnsi="Open Sans" w:cs="Open Sans"/>
          <w:sz w:val="20"/>
          <w:szCs w:val="20"/>
        </w:rPr>
        <w:t xml:space="preserve"> invited to progress your application further. </w:t>
      </w:r>
    </w:p>
    <w:p w:rsidR="004D6CC5" w:rsidRPr="004D6CC5" w:rsidRDefault="004D6CC5" w:rsidP="00B82625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275"/>
        <w:gridCol w:w="1967"/>
      </w:tblGrid>
      <w:tr w:rsidR="004D6CC5" w:rsidTr="004D6CC5">
        <w:trPr>
          <w:trHeight w:val="567"/>
        </w:trPr>
        <w:tc>
          <w:tcPr>
            <w:tcW w:w="2405" w:type="dxa"/>
            <w:vAlign w:val="center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Name</w:t>
            </w:r>
          </w:p>
        </w:tc>
        <w:tc>
          <w:tcPr>
            <w:tcW w:w="8062" w:type="dxa"/>
            <w:gridSpan w:val="3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D6CC5" w:rsidTr="004D6CC5">
        <w:trPr>
          <w:trHeight w:val="1197"/>
        </w:trPr>
        <w:tc>
          <w:tcPr>
            <w:tcW w:w="2405" w:type="dxa"/>
            <w:vAlign w:val="center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Address</w:t>
            </w:r>
          </w:p>
        </w:tc>
        <w:tc>
          <w:tcPr>
            <w:tcW w:w="8062" w:type="dxa"/>
            <w:gridSpan w:val="3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D6CC5" w:rsidTr="004D6CC5">
        <w:trPr>
          <w:trHeight w:val="567"/>
        </w:trPr>
        <w:tc>
          <w:tcPr>
            <w:tcW w:w="2405" w:type="dxa"/>
            <w:vAlign w:val="center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Telephone Number</w:t>
            </w:r>
          </w:p>
        </w:tc>
        <w:tc>
          <w:tcPr>
            <w:tcW w:w="8062" w:type="dxa"/>
            <w:gridSpan w:val="3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D6CC5" w:rsidTr="004D6CC5">
        <w:trPr>
          <w:trHeight w:val="567"/>
        </w:trPr>
        <w:tc>
          <w:tcPr>
            <w:tcW w:w="2405" w:type="dxa"/>
            <w:vAlign w:val="center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Mobile</w:t>
            </w:r>
          </w:p>
        </w:tc>
        <w:tc>
          <w:tcPr>
            <w:tcW w:w="8062" w:type="dxa"/>
            <w:gridSpan w:val="3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D6CC5" w:rsidTr="004D6CC5">
        <w:trPr>
          <w:trHeight w:val="567"/>
        </w:trPr>
        <w:tc>
          <w:tcPr>
            <w:tcW w:w="2405" w:type="dxa"/>
            <w:vAlign w:val="center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8062" w:type="dxa"/>
            <w:gridSpan w:val="3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D6CC5" w:rsidTr="002D2113">
        <w:trPr>
          <w:trHeight w:val="567"/>
        </w:trPr>
        <w:tc>
          <w:tcPr>
            <w:tcW w:w="2405" w:type="dxa"/>
            <w:vAlign w:val="center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Name of Child at PSC</w:t>
            </w:r>
          </w:p>
          <w:p w:rsidR="00E22526" w:rsidRDefault="00E22526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(where applicable)</w:t>
            </w:r>
            <w:bookmarkStart w:id="0" w:name="_GoBack"/>
            <w:bookmarkEnd w:id="0"/>
          </w:p>
        </w:tc>
        <w:tc>
          <w:tcPr>
            <w:tcW w:w="4820" w:type="dxa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6CC5" w:rsidRDefault="002D2113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</w:t>
            </w:r>
            <w:r w:rsidR="00A16B8C">
              <w:rPr>
                <w:rFonts w:ascii="Open Sans" w:hAnsi="Open Sans" w:cs="Open Sans"/>
                <w:b/>
                <w:sz w:val="20"/>
                <w:szCs w:val="20"/>
              </w:rPr>
              <w:t xml:space="preserve">utor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="00A16B8C">
              <w:rPr>
                <w:rFonts w:ascii="Open Sans" w:hAnsi="Open Sans" w:cs="Open Sans"/>
                <w:b/>
                <w:sz w:val="20"/>
                <w:szCs w:val="20"/>
              </w:rPr>
              <w:t>roup</w:t>
            </w:r>
          </w:p>
        </w:tc>
        <w:tc>
          <w:tcPr>
            <w:tcW w:w="1967" w:type="dxa"/>
          </w:tcPr>
          <w:p w:rsidR="004D6CC5" w:rsidRDefault="004D6CC5" w:rsidP="00B8262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4D6CC5" w:rsidRDefault="004D6CC5" w:rsidP="00B82625">
      <w:pPr>
        <w:rPr>
          <w:rFonts w:ascii="Open Sans" w:hAnsi="Open Sans" w:cs="Open Sans"/>
          <w:b/>
          <w:sz w:val="20"/>
          <w:szCs w:val="20"/>
        </w:rPr>
      </w:pPr>
    </w:p>
    <w:p w:rsidR="002D2113" w:rsidRDefault="004D6CC5" w:rsidP="00B82625">
      <w:pPr>
        <w:rPr>
          <w:rFonts w:ascii="Open Sans" w:hAnsi="Open Sans" w:cs="Open Sans"/>
          <w:sz w:val="20"/>
          <w:szCs w:val="20"/>
        </w:rPr>
      </w:pPr>
      <w:r w:rsidRPr="004D6CC5">
        <w:rPr>
          <w:rFonts w:ascii="Open Sans" w:hAnsi="Open Sans" w:cs="Open Sans"/>
          <w:sz w:val="20"/>
          <w:szCs w:val="20"/>
        </w:rPr>
        <w:t xml:space="preserve"> </w:t>
      </w:r>
    </w:p>
    <w:p w:rsidR="002D2113" w:rsidRPr="004D6CC5" w:rsidRDefault="002D2113" w:rsidP="00B82625">
      <w:pPr>
        <w:rPr>
          <w:rFonts w:ascii="Open Sans" w:hAnsi="Open Sans" w:cs="Open Sans"/>
          <w:b/>
          <w:sz w:val="20"/>
          <w:szCs w:val="20"/>
        </w:rPr>
      </w:pPr>
      <w:r w:rsidRPr="004D6CC5">
        <w:rPr>
          <w:rFonts w:ascii="Open Sans" w:hAnsi="Open Sans" w:cs="Open Sans"/>
          <w:b/>
          <w:sz w:val="20"/>
          <w:szCs w:val="20"/>
        </w:rPr>
        <w:t>Please state whether to the best of your knowledge you are related to a Governor or any member of staff at Peter Symonds College. If so, please state the nature of the relationship and the name of the governor or employee at the College.</w:t>
      </w:r>
    </w:p>
    <w:p w:rsidR="002D2113" w:rsidRPr="004D6CC5" w:rsidRDefault="002D2113" w:rsidP="00B82625">
      <w:pPr>
        <w:rPr>
          <w:rFonts w:ascii="Open Sans" w:hAnsi="Open Sans" w:cs="Open Sans"/>
          <w:b/>
          <w:sz w:val="20"/>
          <w:szCs w:val="20"/>
        </w:rPr>
      </w:pPr>
      <w:r w:rsidRPr="002D2113">
        <w:rPr>
          <w:rFonts w:ascii="Open Sans" w:hAnsi="Open Sans" w:cs="Open San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A1455E" wp14:editId="30EF0D34">
                <wp:simplePos x="0" y="0"/>
                <wp:positionH relativeFrom="column">
                  <wp:posOffset>3175</wp:posOffset>
                </wp:positionH>
                <wp:positionV relativeFrom="paragraph">
                  <wp:posOffset>309880</wp:posOffset>
                </wp:positionV>
                <wp:extent cx="6648450" cy="695325"/>
                <wp:effectExtent l="0" t="0" r="19050" b="28575"/>
                <wp:wrapSquare wrapText="bothSides"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13" w:rsidRDefault="002D2113" w:rsidP="002D2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1455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25pt;margin-top:24.4pt;width:523.5pt;height:5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">
                <v:textbox>
                  <w:txbxContent>
                    <w:p w:rsidR="002D2113" w:rsidRDefault="002D2113" w:rsidP="002D2113"/>
                  </w:txbxContent>
                </v:textbox>
                <w10:wrap type="square"/>
              </v:shape>
            </w:pict>
          </mc:Fallback>
        </mc:AlternateContent>
      </w:r>
    </w:p>
    <w:p w:rsidR="002D2113" w:rsidRDefault="002D2113" w:rsidP="00B82625">
      <w:pPr>
        <w:rPr>
          <w:rFonts w:ascii="Open Sans" w:hAnsi="Open Sans" w:cs="Open Sans"/>
          <w:sz w:val="20"/>
          <w:szCs w:val="20"/>
        </w:rPr>
      </w:pPr>
    </w:p>
    <w:p w:rsidR="002D2113" w:rsidRPr="004D6CC5" w:rsidRDefault="002D2113" w:rsidP="00B82625">
      <w:pPr>
        <w:rPr>
          <w:rFonts w:ascii="Open Sans" w:hAnsi="Open Sans" w:cs="Open Sans"/>
          <w:b/>
          <w:sz w:val="20"/>
          <w:szCs w:val="20"/>
        </w:rPr>
      </w:pPr>
      <w:r w:rsidRPr="002D2113">
        <w:rPr>
          <w:rFonts w:ascii="Open Sans" w:hAnsi="Open Sans" w:cs="Open San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9F0A22" wp14:editId="6D546FA0">
                <wp:simplePos x="0" y="0"/>
                <wp:positionH relativeFrom="column">
                  <wp:posOffset>31750</wp:posOffset>
                </wp:positionH>
                <wp:positionV relativeFrom="paragraph">
                  <wp:posOffset>476250</wp:posOffset>
                </wp:positionV>
                <wp:extent cx="6619875" cy="742950"/>
                <wp:effectExtent l="0" t="0" r="28575" b="19050"/>
                <wp:wrapSquare wrapText="bothSides"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13" w:rsidRDefault="002D2113" w:rsidP="002D2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0A22" id="_x0000_s1027" type="#_x0000_t202" style="position:absolute;margin-left:2.5pt;margin-top:37.5pt;width:521.25pt;height:5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">
                <v:textbox>
                  <w:txbxContent>
                    <w:p w:rsidR="002D2113" w:rsidRDefault="002D2113" w:rsidP="002D2113"/>
                  </w:txbxContent>
                </v:textbox>
                <w10:wrap type="square"/>
              </v:shape>
            </w:pict>
          </mc:Fallback>
        </mc:AlternateContent>
      </w:r>
      <w:r w:rsidRPr="004D6CC5">
        <w:rPr>
          <w:rFonts w:ascii="Open Sans" w:hAnsi="Open Sans" w:cs="Open Sans"/>
          <w:b/>
          <w:sz w:val="20"/>
          <w:szCs w:val="20"/>
        </w:rPr>
        <w:t>If you have a disability or condition that you would like us to consider then please give details of any special arrangements you would require to attend an interview.</w:t>
      </w:r>
    </w:p>
    <w:p w:rsidR="002D2113" w:rsidRPr="004D6CC5" w:rsidRDefault="002D2113" w:rsidP="00B82625">
      <w:pPr>
        <w:rPr>
          <w:rFonts w:ascii="Open Sans" w:hAnsi="Open Sans" w:cs="Open Sans"/>
          <w:sz w:val="20"/>
          <w:szCs w:val="20"/>
        </w:rPr>
      </w:pPr>
    </w:p>
    <w:p w:rsidR="002D2113" w:rsidRDefault="002D2113" w:rsidP="00B8262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4D6CC5" w:rsidRPr="004D6CC5" w:rsidRDefault="004D6CC5" w:rsidP="00B82625">
      <w:pPr>
        <w:rPr>
          <w:rFonts w:ascii="Open Sans" w:hAnsi="Open Sans" w:cs="Open Sans"/>
          <w:b/>
          <w:sz w:val="20"/>
          <w:szCs w:val="20"/>
        </w:rPr>
      </w:pPr>
      <w:r w:rsidRPr="004D6CC5">
        <w:rPr>
          <w:rFonts w:ascii="Open Sans" w:hAnsi="Open Sans" w:cs="Open Sans"/>
          <w:b/>
          <w:sz w:val="20"/>
          <w:szCs w:val="20"/>
        </w:rPr>
        <w:lastRenderedPageBreak/>
        <w:t>Occupation or Experience (please also attach a copy of your current CV)</w:t>
      </w:r>
    </w:p>
    <w:p w:rsidR="004D6CC5" w:rsidRPr="004D6CC5" w:rsidRDefault="004D6CC5" w:rsidP="00B82625">
      <w:pPr>
        <w:rPr>
          <w:rFonts w:ascii="Open Sans" w:hAnsi="Open Sans" w:cs="Open Sans"/>
          <w:sz w:val="20"/>
          <w:szCs w:val="20"/>
        </w:rPr>
      </w:pPr>
    </w:p>
    <w:p w:rsidR="004D6CC5" w:rsidRPr="004D6CC5" w:rsidRDefault="004D6CC5" w:rsidP="00B82625">
      <w:pPr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sz w:val="20"/>
          <w:szCs w:val="20"/>
        </w:rPr>
        <w:tab/>
      </w:r>
      <w:r w:rsidRPr="004D6CC5">
        <w:rPr>
          <w:rFonts w:ascii="Open Sans" w:hAnsi="Open Sans" w:cs="Open Sans"/>
          <w:i/>
          <w:sz w:val="20"/>
          <w:szCs w:val="20"/>
        </w:rPr>
        <w:t>When responding, could you please indicate if you have any skills or experience in any of the following areas:</w:t>
      </w:r>
      <w:r w:rsidRPr="004D6CC5">
        <w:rPr>
          <w:rFonts w:ascii="Open Sans" w:hAnsi="Open Sans" w:cs="Open Sans"/>
          <w:i/>
          <w:sz w:val="20"/>
          <w:szCs w:val="20"/>
        </w:rPr>
        <w:br/>
      </w:r>
    </w:p>
    <w:p w:rsidR="004D6CC5" w:rsidRPr="004D6CC5" w:rsidRDefault="004D6CC5" w:rsidP="00B82625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i/>
          <w:sz w:val="20"/>
          <w:szCs w:val="20"/>
        </w:rPr>
        <w:t>Health &amp; Safety</w:t>
      </w:r>
    </w:p>
    <w:p w:rsidR="004D6CC5" w:rsidRPr="004D6CC5" w:rsidRDefault="004D6CC5" w:rsidP="00B82625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i/>
          <w:sz w:val="20"/>
          <w:szCs w:val="20"/>
        </w:rPr>
        <w:t>Child Protection/Safeguarding</w:t>
      </w:r>
    </w:p>
    <w:p w:rsidR="004D6CC5" w:rsidRPr="004D6CC5" w:rsidRDefault="004D6CC5" w:rsidP="00B82625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i/>
          <w:sz w:val="20"/>
          <w:szCs w:val="20"/>
        </w:rPr>
        <w:t>Finance</w:t>
      </w:r>
    </w:p>
    <w:p w:rsidR="004D6CC5" w:rsidRPr="004D6CC5" w:rsidRDefault="004D6CC5" w:rsidP="00B82625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i/>
          <w:sz w:val="20"/>
          <w:szCs w:val="20"/>
        </w:rPr>
        <w:t>Audit</w:t>
      </w:r>
    </w:p>
    <w:p w:rsidR="004D6CC5" w:rsidRPr="004D6CC5" w:rsidRDefault="004D6CC5" w:rsidP="00B82625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i/>
          <w:sz w:val="20"/>
          <w:szCs w:val="20"/>
        </w:rPr>
        <w:t>Education</w:t>
      </w:r>
    </w:p>
    <w:p w:rsidR="004D6CC5" w:rsidRPr="004D6CC5" w:rsidRDefault="004D6CC5" w:rsidP="00B82625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i/>
          <w:sz w:val="20"/>
          <w:szCs w:val="20"/>
        </w:rPr>
        <w:t>HR</w:t>
      </w:r>
    </w:p>
    <w:p w:rsidR="004D6CC5" w:rsidRPr="004D6CC5" w:rsidRDefault="004D6CC5" w:rsidP="00B82625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i/>
          <w:sz w:val="20"/>
          <w:szCs w:val="20"/>
        </w:rPr>
        <w:t>Political processes</w:t>
      </w:r>
    </w:p>
    <w:p w:rsidR="004D6CC5" w:rsidRPr="004D6CC5" w:rsidRDefault="004D6CC5" w:rsidP="00B82625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i/>
          <w:sz w:val="20"/>
          <w:szCs w:val="20"/>
        </w:rPr>
        <w:t>Estates (Planning/Building and/or Procurement)</w:t>
      </w:r>
    </w:p>
    <w:p w:rsidR="00D976D9" w:rsidRDefault="004D6CC5" w:rsidP="00D976D9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4D6CC5">
        <w:rPr>
          <w:rFonts w:ascii="Open Sans" w:hAnsi="Open Sans" w:cs="Open Sans"/>
          <w:i/>
          <w:sz w:val="20"/>
          <w:szCs w:val="20"/>
        </w:rPr>
        <w:t>Equality &amp; Diversity</w:t>
      </w:r>
    </w:p>
    <w:p w:rsidR="0029147B" w:rsidRPr="00D976D9" w:rsidRDefault="00D50235" w:rsidP="00D976D9">
      <w:pPr>
        <w:widowControl/>
        <w:numPr>
          <w:ilvl w:val="0"/>
          <w:numId w:val="1"/>
        </w:numPr>
        <w:autoSpaceDE/>
        <w:autoSpaceDN/>
        <w:ind w:left="0" w:firstLine="0"/>
        <w:rPr>
          <w:rFonts w:ascii="Open Sans" w:hAnsi="Open Sans" w:cs="Open Sans"/>
          <w:i/>
          <w:sz w:val="20"/>
          <w:szCs w:val="20"/>
        </w:rPr>
      </w:pPr>
      <w:r w:rsidRPr="002D2113">
        <w:rPr>
          <w:rFonts w:ascii="Open Sans" w:hAnsi="Open Sans" w:cs="Open San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6686550" cy="2809875"/>
                <wp:effectExtent l="0" t="0" r="19050" b="28575"/>
                <wp:wrapSquare wrapText="bothSides"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13" w:rsidRDefault="002D2113" w:rsidP="002D2113">
                            <w:pPr>
                              <w:ind w:right="-26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9.8pt;width:526.5pt;height:221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">
                <v:textbox>
                  <w:txbxContent>
                    <w:p w:rsidR="002D2113" w:rsidRDefault="002D2113" w:rsidP="002D2113">
                      <w:pPr>
                        <w:ind w:right="-26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i/>
          <w:sz w:val="20"/>
          <w:szCs w:val="20"/>
        </w:rPr>
        <w:t>Sustainability</w:t>
      </w:r>
    </w:p>
    <w:p w:rsidR="004D6CC5" w:rsidRDefault="004D6CC5" w:rsidP="00B82625">
      <w:pPr>
        <w:rPr>
          <w:rFonts w:ascii="Open Sans" w:hAnsi="Open Sans" w:cs="Open Sans"/>
          <w:sz w:val="20"/>
          <w:szCs w:val="20"/>
        </w:rPr>
      </w:pPr>
    </w:p>
    <w:p w:rsidR="002D2113" w:rsidRDefault="002D2113" w:rsidP="00B82625">
      <w:pPr>
        <w:rPr>
          <w:rFonts w:ascii="Open Sans" w:hAnsi="Open Sans" w:cs="Open Sans"/>
          <w:sz w:val="20"/>
          <w:szCs w:val="20"/>
        </w:rPr>
      </w:pPr>
    </w:p>
    <w:p w:rsidR="004D6CC5" w:rsidRDefault="004D6CC5" w:rsidP="00B82625">
      <w:pPr>
        <w:rPr>
          <w:rFonts w:ascii="Open Sans" w:hAnsi="Open Sans" w:cs="Open Sans"/>
          <w:b/>
          <w:sz w:val="20"/>
          <w:szCs w:val="20"/>
        </w:rPr>
      </w:pPr>
      <w:r w:rsidRPr="004D6CC5">
        <w:rPr>
          <w:rFonts w:ascii="Open Sans" w:hAnsi="Open Sans" w:cs="Open Sans"/>
          <w:b/>
          <w:sz w:val="20"/>
          <w:szCs w:val="20"/>
        </w:rPr>
        <w:t xml:space="preserve">What particular contributions will you make to the Board?  </w:t>
      </w:r>
    </w:p>
    <w:p w:rsidR="00D50235" w:rsidRPr="004D6CC5" w:rsidRDefault="00D50235" w:rsidP="00B82625">
      <w:pPr>
        <w:rPr>
          <w:rFonts w:ascii="Open Sans" w:hAnsi="Open Sans" w:cs="Open Sans"/>
          <w:b/>
          <w:sz w:val="20"/>
          <w:szCs w:val="20"/>
        </w:rPr>
      </w:pPr>
    </w:p>
    <w:p w:rsidR="00D229E4" w:rsidRPr="004D6CC5" w:rsidRDefault="002D2113" w:rsidP="00B82625">
      <w:pPr>
        <w:rPr>
          <w:rFonts w:ascii="Open Sans" w:hAnsi="Open Sans" w:cs="Open Sans"/>
          <w:sz w:val="20"/>
          <w:szCs w:val="20"/>
        </w:rPr>
      </w:pPr>
      <w:r w:rsidRPr="002D2113">
        <w:rPr>
          <w:rFonts w:ascii="Open Sans" w:hAnsi="Open Sans" w:cs="Open Sans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86550" cy="29337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13" w:rsidRDefault="002D2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526.5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aX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">
                <v:textbox>
                  <w:txbxContent>
                    <w:p w:rsidR="002D2113" w:rsidRDefault="002D2113"/>
                  </w:txbxContent>
                </v:textbox>
                <w10:anchorlock/>
              </v:shape>
            </w:pict>
          </mc:Fallback>
        </mc:AlternateContent>
      </w:r>
    </w:p>
    <w:sectPr w:rsidR="00D229E4" w:rsidRPr="004D6CC5" w:rsidSect="00736455">
      <w:footerReference w:type="default" r:id="rId10"/>
      <w:type w:val="continuous"/>
      <w:pgSz w:w="11910" w:h="16840"/>
      <w:pgMar w:top="700" w:right="853" w:bottom="426" w:left="58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C5" w:rsidRDefault="004D6CC5" w:rsidP="00CA5965">
      <w:r>
        <w:separator/>
      </w:r>
    </w:p>
  </w:endnote>
  <w:endnote w:type="continuationSeparator" w:id="0">
    <w:p w:rsidR="004D6CC5" w:rsidRDefault="004D6CC5" w:rsidP="00CA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Kai">
    <w:panose1 w:val="04050603020B02020204"/>
    <w:charset w:val="00"/>
    <w:family w:val="decorative"/>
    <w:pitch w:val="variable"/>
    <w:sig w:usb0="A000006F" w:usb1="4000005B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65" w:rsidRDefault="00CA5965" w:rsidP="00CA5965">
    <w:pPr>
      <w:pStyle w:val="BodyText"/>
      <w:tabs>
        <w:tab w:val="left" w:pos="1893"/>
      </w:tabs>
      <w:spacing w:before="98"/>
      <w:jc w:val="right"/>
      <w:rPr>
        <w:color w:val="231F20"/>
        <w:spacing w:val="-4"/>
        <w:w w:val="105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55BA5D3" wp14:editId="37F57A6D">
          <wp:simplePos x="0" y="0"/>
          <wp:positionH relativeFrom="column">
            <wp:posOffset>2819400</wp:posOffset>
          </wp:positionH>
          <wp:positionV relativeFrom="paragraph">
            <wp:posOffset>74930</wp:posOffset>
          </wp:positionV>
          <wp:extent cx="423545" cy="34353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3435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0A8F6CC" wp14:editId="7D10E1C6">
          <wp:simplePos x="0" y="0"/>
          <wp:positionH relativeFrom="column">
            <wp:posOffset>640715</wp:posOffset>
          </wp:positionH>
          <wp:positionV relativeFrom="paragraph">
            <wp:posOffset>97790</wp:posOffset>
          </wp:positionV>
          <wp:extent cx="496570" cy="380365"/>
          <wp:effectExtent l="0" t="0" r="0" b="63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3803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B2DD80C" wp14:editId="38C62E89">
          <wp:simplePos x="0" y="0"/>
          <wp:positionH relativeFrom="column">
            <wp:posOffset>3468370</wp:posOffset>
          </wp:positionH>
          <wp:positionV relativeFrom="paragraph">
            <wp:posOffset>204470</wp:posOffset>
          </wp:positionV>
          <wp:extent cx="944245" cy="191135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911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CB8201C" wp14:editId="6EB4C569">
          <wp:simplePos x="0" y="0"/>
          <wp:positionH relativeFrom="column">
            <wp:posOffset>1343025</wp:posOffset>
          </wp:positionH>
          <wp:positionV relativeFrom="paragraph">
            <wp:posOffset>157480</wp:posOffset>
          </wp:positionV>
          <wp:extent cx="1261110" cy="284480"/>
          <wp:effectExtent l="0" t="0" r="0" b="127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84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A1B331" wp14:editId="5E64362A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409575" cy="409575"/>
          <wp:effectExtent l="0" t="0" r="9525" b="952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color w:val="231F20"/>
        <w:spacing w:val="-4"/>
        <w:w w:val="105"/>
      </w:rPr>
      <w:t>Peter</w:t>
    </w:r>
    <w:r>
      <w:rPr>
        <w:color w:val="231F20"/>
        <w:spacing w:val="-27"/>
        <w:w w:val="105"/>
      </w:rPr>
      <w:t xml:space="preserve"> </w:t>
    </w:r>
    <w:r>
      <w:rPr>
        <w:color w:val="231F20"/>
        <w:spacing w:val="-4"/>
        <w:w w:val="105"/>
      </w:rPr>
      <w:t>Symonds</w:t>
    </w:r>
    <w:r>
      <w:rPr>
        <w:color w:val="231F20"/>
        <w:spacing w:val="-27"/>
        <w:w w:val="105"/>
      </w:rPr>
      <w:t xml:space="preserve"> </w:t>
    </w:r>
    <w:r>
      <w:rPr>
        <w:color w:val="231F20"/>
        <w:spacing w:val="-4"/>
        <w:w w:val="105"/>
      </w:rPr>
      <w:t>College    01962</w:t>
    </w:r>
    <w:r>
      <w:rPr>
        <w:color w:val="231F20"/>
        <w:spacing w:val="35"/>
        <w:w w:val="105"/>
      </w:rPr>
      <w:t xml:space="preserve"> </w:t>
    </w:r>
    <w:r>
      <w:rPr>
        <w:color w:val="231F20"/>
        <w:spacing w:val="-4"/>
        <w:w w:val="105"/>
      </w:rPr>
      <w:t>857500</w:t>
    </w:r>
  </w:p>
  <w:p w:rsidR="00CA5965" w:rsidRDefault="00CA5965" w:rsidP="00CA5965">
    <w:pPr>
      <w:pStyle w:val="BodyText"/>
      <w:spacing w:before="7"/>
      <w:jc w:val="right"/>
      <w:rPr>
        <w:color w:val="231F20"/>
      </w:rPr>
    </w:pPr>
    <w:r>
      <w:rPr>
        <w:color w:val="231F20"/>
      </w:rPr>
      <w:t xml:space="preserve">Owens Road, Winchester    </w:t>
    </w:r>
    <w:hyperlink r:id="rId6">
      <w:r>
        <w:rPr>
          <w:color w:val="231F20"/>
        </w:rPr>
        <w:t>psc@psc.ac.uk</w:t>
      </w:r>
    </w:hyperlink>
  </w:p>
  <w:p w:rsidR="00CA5965" w:rsidRDefault="00CA5965" w:rsidP="00CA5965">
    <w:pPr>
      <w:pStyle w:val="BodyText"/>
      <w:spacing w:before="7"/>
      <w:jc w:val="right"/>
    </w:pPr>
    <w:r>
      <w:rPr>
        <w:color w:val="231F20"/>
        <w:spacing w:val="-4"/>
        <w:w w:val="105"/>
      </w:rPr>
      <w:t>Hampshire,</w:t>
    </w:r>
    <w:r>
      <w:rPr>
        <w:color w:val="231F20"/>
        <w:spacing w:val="-16"/>
        <w:w w:val="105"/>
      </w:rPr>
      <w:t xml:space="preserve"> </w:t>
    </w:r>
    <w:r>
      <w:rPr>
        <w:color w:val="231F20"/>
        <w:spacing w:val="-3"/>
        <w:w w:val="105"/>
      </w:rPr>
      <w:t>SO22</w:t>
    </w:r>
    <w:r>
      <w:rPr>
        <w:color w:val="231F20"/>
        <w:spacing w:val="-16"/>
        <w:w w:val="105"/>
      </w:rPr>
      <w:t xml:space="preserve"> </w:t>
    </w:r>
    <w:r>
      <w:rPr>
        <w:color w:val="231F20"/>
        <w:spacing w:val="-3"/>
        <w:w w:val="105"/>
      </w:rPr>
      <w:t xml:space="preserve">6RX     </w:t>
    </w:r>
    <w:hyperlink r:id="rId7">
      <w:r>
        <w:rPr>
          <w:color w:val="231F20"/>
          <w:spacing w:val="-6"/>
        </w:rPr>
        <w:t>www.psc.ac.uk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C5" w:rsidRDefault="004D6CC5" w:rsidP="00CA5965">
      <w:r>
        <w:separator/>
      </w:r>
    </w:p>
  </w:footnote>
  <w:footnote w:type="continuationSeparator" w:id="0">
    <w:p w:rsidR="004D6CC5" w:rsidRDefault="004D6CC5" w:rsidP="00CA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C6CBB"/>
    <w:multiLevelType w:val="hybridMultilevel"/>
    <w:tmpl w:val="FF7262F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C5"/>
    <w:rsid w:val="00130360"/>
    <w:rsid w:val="00153FCF"/>
    <w:rsid w:val="00171418"/>
    <w:rsid w:val="001845B4"/>
    <w:rsid w:val="0026169C"/>
    <w:rsid w:val="0029147B"/>
    <w:rsid w:val="002C0ABD"/>
    <w:rsid w:val="002D2113"/>
    <w:rsid w:val="004D6CC5"/>
    <w:rsid w:val="00507C65"/>
    <w:rsid w:val="00682CF8"/>
    <w:rsid w:val="006A2C84"/>
    <w:rsid w:val="00700DA5"/>
    <w:rsid w:val="00710FD5"/>
    <w:rsid w:val="00736455"/>
    <w:rsid w:val="009E13A3"/>
    <w:rsid w:val="00A16B8C"/>
    <w:rsid w:val="00B11BFB"/>
    <w:rsid w:val="00B82625"/>
    <w:rsid w:val="00CA5965"/>
    <w:rsid w:val="00CB3581"/>
    <w:rsid w:val="00D229E4"/>
    <w:rsid w:val="00D50235"/>
    <w:rsid w:val="00D77BF7"/>
    <w:rsid w:val="00D976D9"/>
    <w:rsid w:val="00E22526"/>
    <w:rsid w:val="00EC2B7A"/>
    <w:rsid w:val="00FA15F4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C6CACB"/>
  <w15:docId w15:val="{7EA9B9CB-78B8-44EB-9F14-84D980E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4">
    <w:name w:val="heading 4"/>
    <w:basedOn w:val="Normal"/>
    <w:next w:val="Normal"/>
    <w:link w:val="Heading4Char"/>
    <w:qFormat/>
    <w:rsid w:val="004D6CC5"/>
    <w:pPr>
      <w:keepNext/>
      <w:widowControl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autoSpaceDE/>
      <w:autoSpaceDN/>
      <w:outlineLvl w:val="3"/>
    </w:pPr>
    <w:rPr>
      <w:rFonts w:ascii="Calibri" w:eastAsia="Times New Roman" w:hAnsi="Calibri" w:cs="Arial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4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B4"/>
    <w:rPr>
      <w:rFonts w:ascii="Segoe UI" w:eastAsia="Tahom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96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A5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965"/>
    <w:rPr>
      <w:rFonts w:ascii="Tahoma" w:eastAsia="Tahoma" w:hAnsi="Tahoma" w:cs="Tahoma"/>
    </w:rPr>
  </w:style>
  <w:style w:type="character" w:customStyle="1" w:styleId="Heading4Char">
    <w:name w:val="Heading 4 Char"/>
    <w:basedOn w:val="DefaultParagraphFont"/>
    <w:link w:val="Heading4"/>
    <w:rsid w:val="004D6CC5"/>
    <w:rPr>
      <w:rFonts w:ascii="Calibri" w:eastAsia="Times New Roman" w:hAnsi="Calibri" w:cs="Arial"/>
      <w:b/>
      <w:bCs/>
      <w:sz w:val="28"/>
      <w:lang w:val="en-GB"/>
    </w:rPr>
  </w:style>
  <w:style w:type="table" w:styleId="TableGrid">
    <w:name w:val="Table Grid"/>
    <w:basedOn w:val="TableNormal"/>
    <w:uiPriority w:val="39"/>
    <w:rsid w:val="004D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3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36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9899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6" w:space="4" w:color="AFC0C9"/>
                                                <w:left w:val="single" w:sz="6" w:space="4" w:color="AFC0C9"/>
                                                <w:bottom w:val="single" w:sz="6" w:space="2" w:color="AFC0C9"/>
                                                <w:right w:val="single" w:sz="6" w:space="0" w:color="AFC0C9"/>
                                              </w:divBdr>
                                              <w:divsChild>
                                                <w:div w:id="2950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68833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4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4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wen@psc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www.psc.ac.uk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mailto:psc@psc.ac.uk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Utils\Templates\Current\PSC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Headed Paper.dotx</Template>
  <TotalTime>2</TotalTime>
  <Pages>2</Pages>
  <Words>220</Words>
  <Characters>1260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2018-09-25T07:56:00Z</cp:lastPrinted>
  <dcterms:created xsi:type="dcterms:W3CDTF">2022-11-02T12:54:00Z</dcterms:created>
  <dcterms:modified xsi:type="dcterms:W3CDTF">2022-11-02T13:05:00Z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2018-09-18T00:00:00Z</vt:filetime>
  </property>
</Properties>
</file>